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C9" w:rsidRDefault="00E702C9" w:rsidP="004A1A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06FC">
        <w:rPr>
          <w:rFonts w:ascii="Times New Roman" w:hAnsi="Times New Roman" w:cs="Times New Roman"/>
          <w:b/>
          <w:bCs/>
          <w:sz w:val="32"/>
          <w:szCs w:val="32"/>
        </w:rPr>
        <w:t>VÝSLEDKY ŠKOLSKÉHO KOLA SÚŤAŽE HVIEZDOSLAVOV KUBÍN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E702C9" w:rsidRPr="00E306FC" w:rsidRDefault="00E702C9" w:rsidP="004A1A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KONANEJ DŇA  10. 2. 2015</w:t>
      </w:r>
    </w:p>
    <w:p w:rsidR="00E702C9" w:rsidRDefault="00E702C9" w:rsidP="00E306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5180" w:type="dxa"/>
        <w:tblCellMar>
          <w:left w:w="70" w:type="dxa"/>
          <w:right w:w="70" w:type="dxa"/>
        </w:tblCellMar>
        <w:tblLook w:val="00A0"/>
      </w:tblPr>
      <w:tblGrid>
        <w:gridCol w:w="1029"/>
        <w:gridCol w:w="2955"/>
        <w:gridCol w:w="221"/>
        <w:gridCol w:w="975"/>
      </w:tblGrid>
      <w:tr w:rsidR="00E702C9" w:rsidRPr="00805A5A">
        <w:trPr>
          <w:trHeight w:val="40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1. kategória (I. - III. ročník)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E702C9" w:rsidRPr="00805A5A">
        <w:trPr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Miesto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Poézia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Trieda</w:t>
            </w:r>
          </w:p>
        </w:tc>
      </w:tr>
      <w:tr w:rsidR="00E702C9" w:rsidRPr="00805A5A">
        <w:trPr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1.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Natanael Dávid Pál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1. A</w:t>
            </w:r>
          </w:p>
        </w:tc>
      </w:tr>
      <w:tr w:rsidR="00E702C9" w:rsidRPr="00805A5A">
        <w:trPr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2. 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Marek Ludvig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1. A</w:t>
            </w:r>
          </w:p>
        </w:tc>
      </w:tr>
      <w:tr w:rsidR="00E702C9" w:rsidRPr="00805A5A">
        <w:trPr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2. 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Tamara Boroňová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2. A</w:t>
            </w:r>
          </w:p>
        </w:tc>
      </w:tr>
      <w:tr w:rsidR="00E702C9" w:rsidRPr="00805A5A">
        <w:trPr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3. 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Viktória Šifrová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2. A</w:t>
            </w:r>
          </w:p>
        </w:tc>
      </w:tr>
    </w:tbl>
    <w:tbl>
      <w:tblPr>
        <w:tblpPr w:leftFromText="141" w:rightFromText="141" w:vertAnchor="text" w:horzAnchor="margin" w:tblpXSpec="right" w:tblpY="181"/>
        <w:tblW w:w="4678" w:type="dxa"/>
        <w:tblCellMar>
          <w:left w:w="70" w:type="dxa"/>
          <w:right w:w="70" w:type="dxa"/>
        </w:tblCellMar>
        <w:tblLook w:val="00A0"/>
      </w:tblPr>
      <w:tblGrid>
        <w:gridCol w:w="1115"/>
        <w:gridCol w:w="2506"/>
        <w:gridCol w:w="1057"/>
      </w:tblGrid>
      <w:tr w:rsidR="00E702C9" w:rsidRPr="00805A5A">
        <w:trPr>
          <w:trHeight w:val="54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1. kategória (I. - III. ročník)</w:t>
            </w:r>
          </w:p>
        </w:tc>
      </w:tr>
      <w:tr w:rsidR="00E702C9" w:rsidRPr="00805A5A">
        <w:trPr>
          <w:trHeight w:val="54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Miesto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Próza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Trieda</w:t>
            </w:r>
          </w:p>
        </w:tc>
      </w:tr>
      <w:tr w:rsidR="00E702C9" w:rsidRPr="00805A5A">
        <w:trPr>
          <w:trHeight w:val="54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1.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Alica Králiková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3. B</w:t>
            </w:r>
          </w:p>
        </w:tc>
      </w:tr>
      <w:tr w:rsidR="00E702C9" w:rsidRPr="00805A5A">
        <w:trPr>
          <w:trHeight w:val="54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2.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Zoja Mornárová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2. A</w:t>
            </w:r>
          </w:p>
        </w:tc>
      </w:tr>
    </w:tbl>
    <w:p w:rsidR="00E702C9" w:rsidRDefault="00E702C9">
      <w:r>
        <w:t xml:space="preserve">   </w:t>
      </w:r>
    </w:p>
    <w:p w:rsidR="00E702C9" w:rsidRDefault="00E702C9"/>
    <w:p w:rsidR="00E702C9" w:rsidRDefault="00E702C9"/>
    <w:p w:rsidR="00E702C9" w:rsidRDefault="00E702C9"/>
    <w:p w:rsidR="00E702C9" w:rsidRDefault="00E702C9"/>
    <w:p w:rsidR="00E702C9" w:rsidRDefault="00E702C9"/>
    <w:p w:rsidR="00E702C9" w:rsidRDefault="00E702C9"/>
    <w:p w:rsidR="00E702C9" w:rsidRDefault="00E702C9">
      <w:r>
        <w:br w:type="textWrapping" w:clear="all"/>
      </w:r>
    </w:p>
    <w:tbl>
      <w:tblPr>
        <w:tblpPr w:leftFromText="141" w:rightFromText="141" w:vertAnchor="text" w:tblpY="1"/>
        <w:tblOverlap w:val="never"/>
        <w:tblW w:w="5272" w:type="dxa"/>
        <w:tblCellMar>
          <w:left w:w="70" w:type="dxa"/>
          <w:right w:w="70" w:type="dxa"/>
        </w:tblCellMar>
        <w:tblLook w:val="00A0"/>
      </w:tblPr>
      <w:tblGrid>
        <w:gridCol w:w="1128"/>
        <w:gridCol w:w="3075"/>
        <w:gridCol w:w="1069"/>
      </w:tblGrid>
      <w:tr w:rsidR="00E702C9" w:rsidRPr="00805A5A">
        <w:trPr>
          <w:trHeight w:val="410"/>
        </w:trPr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2. kategória (IV. - VI. ročník)</w:t>
            </w:r>
          </w:p>
        </w:tc>
      </w:tr>
      <w:tr w:rsidR="00E702C9" w:rsidRPr="00805A5A">
        <w:trPr>
          <w:trHeight w:val="4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Miesto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Poézia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Trieda</w:t>
            </w:r>
          </w:p>
        </w:tc>
      </w:tr>
      <w:tr w:rsidR="00E702C9" w:rsidRPr="00805A5A">
        <w:trPr>
          <w:trHeight w:val="4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Nina Hončárová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5. A</w:t>
            </w:r>
          </w:p>
        </w:tc>
      </w:tr>
      <w:tr w:rsidR="00E702C9" w:rsidRPr="00805A5A">
        <w:trPr>
          <w:trHeight w:val="4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Lea Hlinková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5. A</w:t>
            </w:r>
          </w:p>
        </w:tc>
      </w:tr>
      <w:tr w:rsidR="00E702C9" w:rsidRPr="00805A5A">
        <w:trPr>
          <w:trHeight w:val="4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3.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Kamil Dominik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5. A</w:t>
            </w:r>
          </w:p>
        </w:tc>
      </w:tr>
      <w:tr w:rsidR="00E702C9" w:rsidRPr="00805A5A">
        <w:trPr>
          <w:trHeight w:val="41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Daniela Margetajová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3. A</w:t>
            </w:r>
          </w:p>
        </w:tc>
      </w:tr>
    </w:tbl>
    <w:tbl>
      <w:tblPr>
        <w:tblpPr w:leftFromText="141" w:rightFromText="141" w:vertAnchor="text" w:horzAnchor="margin" w:tblpXSpec="right" w:tblpYSpec="center"/>
        <w:tblW w:w="4640" w:type="dxa"/>
        <w:tblCellMar>
          <w:left w:w="70" w:type="dxa"/>
          <w:right w:w="70" w:type="dxa"/>
        </w:tblCellMar>
        <w:tblLook w:val="00A0"/>
      </w:tblPr>
      <w:tblGrid>
        <w:gridCol w:w="1029"/>
        <w:gridCol w:w="2636"/>
        <w:gridCol w:w="975"/>
      </w:tblGrid>
      <w:tr w:rsidR="00E702C9" w:rsidRPr="00805A5A">
        <w:trPr>
          <w:trHeight w:val="405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2. kategória (IV. - VI. ročník)</w:t>
            </w:r>
          </w:p>
        </w:tc>
      </w:tr>
      <w:tr w:rsidR="00E702C9" w:rsidRPr="00805A5A">
        <w:trPr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Miesto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Próza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Trieda</w:t>
            </w:r>
          </w:p>
        </w:tc>
      </w:tr>
      <w:tr w:rsidR="00E702C9" w:rsidRPr="00805A5A">
        <w:trPr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Natália Stoličná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3. A</w:t>
            </w:r>
          </w:p>
        </w:tc>
      </w:tr>
      <w:tr w:rsidR="00E702C9" w:rsidRPr="00805A5A">
        <w:trPr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2.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Adam Horňák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5. A</w:t>
            </w:r>
          </w:p>
        </w:tc>
      </w:tr>
      <w:tr w:rsidR="00E702C9" w:rsidRPr="00805A5A">
        <w:trPr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3.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Ema Králiková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5. A</w:t>
            </w:r>
          </w:p>
        </w:tc>
      </w:tr>
      <w:tr w:rsidR="00E702C9" w:rsidRPr="00805A5A">
        <w:trPr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3.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Vanesa Hauserová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E306FC" w:rsidRDefault="00E702C9" w:rsidP="00E30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06F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6. A</w:t>
            </w:r>
          </w:p>
        </w:tc>
      </w:tr>
    </w:tbl>
    <w:p w:rsidR="00E702C9" w:rsidRDefault="00E702C9">
      <w:r>
        <w:t xml:space="preserve"> </w:t>
      </w:r>
    </w:p>
    <w:p w:rsidR="00E702C9" w:rsidRDefault="00E702C9">
      <w:r>
        <w:br w:type="textWrapping" w:clear="all"/>
      </w:r>
    </w:p>
    <w:p w:rsidR="00E702C9" w:rsidRDefault="00E702C9"/>
    <w:p w:rsidR="00E702C9" w:rsidRDefault="00E702C9"/>
    <w:p w:rsidR="00E702C9" w:rsidRDefault="00E702C9"/>
    <w:p w:rsidR="00E702C9" w:rsidRDefault="00E702C9"/>
    <w:tbl>
      <w:tblPr>
        <w:tblpPr w:leftFromText="141" w:rightFromText="141" w:vertAnchor="text" w:tblpY="1"/>
        <w:tblOverlap w:val="never"/>
        <w:tblW w:w="5390" w:type="dxa"/>
        <w:tblCellMar>
          <w:left w:w="70" w:type="dxa"/>
          <w:right w:w="70" w:type="dxa"/>
        </w:tblCellMar>
        <w:tblLook w:val="00A0"/>
      </w:tblPr>
      <w:tblGrid>
        <w:gridCol w:w="1109"/>
        <w:gridCol w:w="3230"/>
        <w:gridCol w:w="1051"/>
      </w:tblGrid>
      <w:tr w:rsidR="00E702C9" w:rsidRPr="00805A5A">
        <w:trPr>
          <w:trHeight w:val="456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3. kategória (VII. - IX. ročník)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E702C9" w:rsidRPr="00805A5A">
        <w:trPr>
          <w:trHeight w:val="456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Miesto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Poézia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Trieda</w:t>
            </w:r>
          </w:p>
        </w:tc>
      </w:tr>
      <w:tr w:rsidR="00E702C9" w:rsidRPr="00805A5A">
        <w:trPr>
          <w:trHeight w:val="456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1.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Alexandra Diabelková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7. A</w:t>
            </w:r>
          </w:p>
        </w:tc>
      </w:tr>
      <w:tr w:rsidR="00E702C9" w:rsidRPr="00805A5A">
        <w:trPr>
          <w:trHeight w:val="456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2.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Barbora Margetajová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9. A</w:t>
            </w:r>
          </w:p>
        </w:tc>
      </w:tr>
      <w:tr w:rsidR="00E702C9" w:rsidRPr="00805A5A">
        <w:trPr>
          <w:trHeight w:val="456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3.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Martin Závacký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7. B</w:t>
            </w:r>
          </w:p>
        </w:tc>
      </w:tr>
    </w:tbl>
    <w:tbl>
      <w:tblPr>
        <w:tblpPr w:leftFromText="141" w:rightFromText="141" w:vertAnchor="text" w:horzAnchor="margin" w:tblpXSpec="right" w:tblpY="54"/>
        <w:tblW w:w="4581" w:type="dxa"/>
        <w:tblCellMar>
          <w:left w:w="70" w:type="dxa"/>
          <w:right w:w="70" w:type="dxa"/>
        </w:tblCellMar>
        <w:tblLook w:val="00A0"/>
      </w:tblPr>
      <w:tblGrid>
        <w:gridCol w:w="1175"/>
        <w:gridCol w:w="2300"/>
        <w:gridCol w:w="1106"/>
      </w:tblGrid>
      <w:tr w:rsidR="00E702C9" w:rsidRPr="00805A5A">
        <w:trPr>
          <w:trHeight w:val="405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3. kategória (VII. - IX. ročník)</w:t>
            </w:r>
          </w:p>
        </w:tc>
      </w:tr>
      <w:tr w:rsidR="00E702C9" w:rsidRPr="00805A5A">
        <w:trPr>
          <w:trHeight w:val="40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Miesto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Próza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Trieda</w:t>
            </w:r>
          </w:p>
        </w:tc>
      </w:tr>
      <w:tr w:rsidR="00E702C9" w:rsidRPr="00805A5A">
        <w:trPr>
          <w:trHeight w:val="40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Marko Šebest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2C9" w:rsidRPr="004A1A21" w:rsidRDefault="00E702C9" w:rsidP="004A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A1A2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8. A</w:t>
            </w:r>
          </w:p>
        </w:tc>
      </w:tr>
    </w:tbl>
    <w:p w:rsidR="00E702C9" w:rsidRDefault="00E702C9">
      <w:r>
        <w:t xml:space="preserve">    </w:t>
      </w:r>
    </w:p>
    <w:p w:rsidR="00E702C9" w:rsidRDefault="00E702C9">
      <w:r>
        <w:br w:type="textWrapping" w:clear="all"/>
      </w:r>
    </w:p>
    <w:sectPr w:rsidR="00E702C9" w:rsidSect="00E306FC"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C9" w:rsidRDefault="00E702C9" w:rsidP="00E301FF">
      <w:pPr>
        <w:spacing w:after="0" w:line="240" w:lineRule="auto"/>
      </w:pPr>
      <w:r>
        <w:separator/>
      </w:r>
    </w:p>
  </w:endnote>
  <w:endnote w:type="continuationSeparator" w:id="0">
    <w:p w:rsidR="00E702C9" w:rsidRDefault="00E702C9" w:rsidP="00E3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C9" w:rsidRDefault="00E702C9" w:rsidP="00E301FF">
      <w:pPr>
        <w:spacing w:after="0" w:line="240" w:lineRule="auto"/>
      </w:pPr>
      <w:r>
        <w:separator/>
      </w:r>
    </w:p>
  </w:footnote>
  <w:footnote w:type="continuationSeparator" w:id="0">
    <w:p w:rsidR="00E702C9" w:rsidRDefault="00E702C9" w:rsidP="00E30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532"/>
    <w:rsid w:val="00015CA5"/>
    <w:rsid w:val="0008535E"/>
    <w:rsid w:val="004A1A21"/>
    <w:rsid w:val="005E7DA6"/>
    <w:rsid w:val="006C4A1D"/>
    <w:rsid w:val="00805A5A"/>
    <w:rsid w:val="00951063"/>
    <w:rsid w:val="00E301FF"/>
    <w:rsid w:val="00E306FC"/>
    <w:rsid w:val="00E702C9"/>
    <w:rsid w:val="00F7774F"/>
    <w:rsid w:val="00F9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3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01FF"/>
  </w:style>
  <w:style w:type="paragraph" w:styleId="Footer">
    <w:name w:val="footer"/>
    <w:basedOn w:val="Normal"/>
    <w:link w:val="FooterChar"/>
    <w:uiPriority w:val="99"/>
    <w:semiHidden/>
    <w:rsid w:val="00E3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133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David</cp:lastModifiedBy>
  <cp:revision>4</cp:revision>
  <dcterms:created xsi:type="dcterms:W3CDTF">2015-02-10T13:43:00Z</dcterms:created>
  <dcterms:modified xsi:type="dcterms:W3CDTF">2015-02-11T14:17:00Z</dcterms:modified>
</cp:coreProperties>
</file>