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4B" w:rsidRDefault="00FF5F4B" w:rsidP="00EF741B">
      <w:pPr>
        <w:jc w:val="center"/>
        <w:rPr>
          <w:b/>
          <w:sz w:val="44"/>
          <w:szCs w:val="44"/>
        </w:rPr>
      </w:pPr>
      <w:r w:rsidRPr="00EF741B">
        <w:rPr>
          <w:b/>
          <w:sz w:val="44"/>
          <w:szCs w:val="44"/>
        </w:rPr>
        <w:t>Zoznam zošitov pre 3.ročník ZŠ</w:t>
      </w:r>
    </w:p>
    <w:p w:rsidR="00FF5F4B" w:rsidRDefault="00FF5F4B" w:rsidP="00EF741B">
      <w:pPr>
        <w:jc w:val="center"/>
        <w:rPr>
          <w:b/>
          <w:sz w:val="44"/>
          <w:szCs w:val="44"/>
        </w:rPr>
      </w:pPr>
    </w:p>
    <w:p w:rsidR="00FF5F4B" w:rsidRPr="003D354B" w:rsidRDefault="00FF5F4B" w:rsidP="00EF741B">
      <w:pPr>
        <w:rPr>
          <w:b/>
          <w:sz w:val="44"/>
          <w:szCs w:val="44"/>
        </w:rPr>
      </w:pPr>
      <w:r w:rsidRPr="003D354B">
        <w:rPr>
          <w:b/>
          <w:sz w:val="44"/>
          <w:szCs w:val="44"/>
        </w:rPr>
        <w:t>č.644 – 2 ks        / malý linajkovaný slovníček /</w:t>
      </w:r>
    </w:p>
    <w:p w:rsidR="00FF5F4B" w:rsidRPr="003D354B" w:rsidRDefault="00FF5F4B" w:rsidP="00EF741B">
      <w:pPr>
        <w:rPr>
          <w:b/>
          <w:sz w:val="44"/>
          <w:szCs w:val="44"/>
        </w:rPr>
      </w:pPr>
      <w:r w:rsidRPr="003D354B">
        <w:rPr>
          <w:b/>
          <w:sz w:val="44"/>
          <w:szCs w:val="44"/>
        </w:rPr>
        <w:t>č.523 – 8 ks       / malý linajkovaný zošit /</w:t>
      </w:r>
    </w:p>
    <w:p w:rsidR="00FF5F4B" w:rsidRPr="003D354B" w:rsidRDefault="00FF5F4B" w:rsidP="00EF741B">
      <w:pPr>
        <w:rPr>
          <w:b/>
          <w:sz w:val="44"/>
          <w:szCs w:val="44"/>
        </w:rPr>
      </w:pPr>
      <w:r w:rsidRPr="003D354B">
        <w:rPr>
          <w:b/>
          <w:sz w:val="44"/>
          <w:szCs w:val="44"/>
        </w:rPr>
        <w:t>č.520 – 1ks        / malý čistý zošit /</w:t>
      </w:r>
    </w:p>
    <w:p w:rsidR="00FF5F4B" w:rsidRPr="003D354B" w:rsidRDefault="00FF5F4B" w:rsidP="00EF741B">
      <w:pPr>
        <w:rPr>
          <w:b/>
          <w:sz w:val="44"/>
          <w:szCs w:val="44"/>
        </w:rPr>
      </w:pPr>
      <w:r w:rsidRPr="003D354B">
        <w:rPr>
          <w:b/>
          <w:sz w:val="44"/>
          <w:szCs w:val="44"/>
        </w:rPr>
        <w:t>č.51   – 1ks        / notový zošit /</w:t>
      </w:r>
    </w:p>
    <w:p w:rsidR="00FF5F4B" w:rsidRPr="003D354B" w:rsidRDefault="00FF5F4B" w:rsidP="00EF741B">
      <w:pPr>
        <w:rPr>
          <w:b/>
          <w:sz w:val="44"/>
          <w:szCs w:val="44"/>
        </w:rPr>
      </w:pPr>
      <w:r w:rsidRPr="003D354B">
        <w:rPr>
          <w:b/>
          <w:sz w:val="44"/>
          <w:szCs w:val="44"/>
        </w:rPr>
        <w:t>10 ks – veľkých  linajkovaných  dvojhárkov</w:t>
      </w:r>
    </w:p>
    <w:p w:rsidR="00FF5F4B" w:rsidRDefault="00FF5F4B" w:rsidP="00EF741B">
      <w:pPr>
        <w:rPr>
          <w:sz w:val="44"/>
          <w:szCs w:val="44"/>
        </w:rPr>
      </w:pPr>
      <w:r>
        <w:rPr>
          <w:sz w:val="44"/>
          <w:szCs w:val="44"/>
        </w:rPr>
        <w:t>podložka z umelej hmoty do malého čistého zošita</w:t>
      </w:r>
    </w:p>
    <w:p w:rsidR="00FF5F4B" w:rsidRDefault="00FF5F4B" w:rsidP="00EF741B">
      <w:pPr>
        <w:rPr>
          <w:sz w:val="44"/>
          <w:szCs w:val="44"/>
        </w:rPr>
      </w:pPr>
      <w:r>
        <w:rPr>
          <w:sz w:val="44"/>
          <w:szCs w:val="44"/>
        </w:rPr>
        <w:t>guma, farebné perá ,farebné ceruzky</w:t>
      </w:r>
    </w:p>
    <w:p w:rsidR="00FF5F4B" w:rsidRDefault="00FF5F4B" w:rsidP="00460B5E">
      <w:pPr>
        <w:ind w:right="-1276"/>
        <w:rPr>
          <w:sz w:val="44"/>
          <w:szCs w:val="44"/>
        </w:rPr>
      </w:pPr>
      <w:r>
        <w:rPr>
          <w:sz w:val="44"/>
          <w:szCs w:val="44"/>
        </w:rPr>
        <w:t>ceruzky na rysovanie – 2ks, kružidlo, pravítko s ryskou, rovné dlhé pravítko</w:t>
      </w:r>
    </w:p>
    <w:p w:rsidR="00FF5F4B" w:rsidRDefault="00FF5F4B" w:rsidP="00EF741B">
      <w:pPr>
        <w:rPr>
          <w:sz w:val="44"/>
          <w:szCs w:val="44"/>
        </w:rPr>
      </w:pPr>
      <w:r>
        <w:rPr>
          <w:sz w:val="44"/>
          <w:szCs w:val="44"/>
        </w:rPr>
        <w:t xml:space="preserve">výkresy </w:t>
      </w:r>
      <w:r w:rsidRPr="00460B5E">
        <w:rPr>
          <w:b/>
          <w:sz w:val="44"/>
          <w:szCs w:val="44"/>
        </w:rPr>
        <w:t>A 4</w:t>
      </w:r>
      <w:r>
        <w:rPr>
          <w:sz w:val="44"/>
          <w:szCs w:val="44"/>
        </w:rPr>
        <w:t xml:space="preserve"> – 20 ks</w:t>
      </w:r>
    </w:p>
    <w:p w:rsidR="00FF5F4B" w:rsidRDefault="00FF5F4B" w:rsidP="00EF741B">
      <w:pPr>
        <w:rPr>
          <w:sz w:val="44"/>
          <w:szCs w:val="44"/>
        </w:rPr>
      </w:pPr>
      <w:r>
        <w:rPr>
          <w:sz w:val="44"/>
          <w:szCs w:val="44"/>
        </w:rPr>
        <w:t xml:space="preserve">nožnice, lepidlo, vodové, temperové farby, voskovky, farebný papier, obrus na </w:t>
      </w:r>
      <w:r w:rsidRPr="00460B5E">
        <w:rPr>
          <w:b/>
          <w:sz w:val="44"/>
          <w:szCs w:val="44"/>
        </w:rPr>
        <w:t>VV</w:t>
      </w:r>
      <w:r>
        <w:rPr>
          <w:sz w:val="44"/>
          <w:szCs w:val="44"/>
        </w:rPr>
        <w:t>,</w:t>
      </w:r>
    </w:p>
    <w:p w:rsidR="00FF5F4B" w:rsidRDefault="00FF5F4B" w:rsidP="00EF741B">
      <w:pPr>
        <w:rPr>
          <w:sz w:val="44"/>
          <w:szCs w:val="44"/>
        </w:rPr>
      </w:pPr>
      <w:r>
        <w:rPr>
          <w:sz w:val="44"/>
          <w:szCs w:val="44"/>
        </w:rPr>
        <w:t>štetce – plochý a guľatý, pohár na vodu</w:t>
      </w:r>
    </w:p>
    <w:p w:rsidR="00FF5F4B" w:rsidRDefault="00FF5F4B" w:rsidP="00EF741B">
      <w:pPr>
        <w:rPr>
          <w:sz w:val="44"/>
          <w:szCs w:val="44"/>
        </w:rPr>
      </w:pPr>
      <w:r>
        <w:rPr>
          <w:sz w:val="44"/>
          <w:szCs w:val="44"/>
        </w:rPr>
        <w:t xml:space="preserve">úbor na </w:t>
      </w:r>
      <w:r w:rsidRPr="00460B5E">
        <w:rPr>
          <w:b/>
          <w:sz w:val="44"/>
          <w:szCs w:val="44"/>
        </w:rPr>
        <w:t>TV</w:t>
      </w:r>
      <w:r>
        <w:rPr>
          <w:sz w:val="44"/>
          <w:szCs w:val="44"/>
        </w:rPr>
        <w:t xml:space="preserve"> so športovou obuvou</w:t>
      </w:r>
    </w:p>
    <w:p w:rsidR="00FF5F4B" w:rsidRPr="00EF741B" w:rsidRDefault="00FF5F4B" w:rsidP="00EF741B">
      <w:pPr>
        <w:rPr>
          <w:b/>
          <w:sz w:val="44"/>
          <w:szCs w:val="44"/>
        </w:rPr>
      </w:pPr>
      <w:r w:rsidRPr="00460B5E">
        <w:rPr>
          <w:b/>
          <w:sz w:val="44"/>
          <w:szCs w:val="44"/>
        </w:rPr>
        <w:t>hygienické vrecúško</w:t>
      </w:r>
      <w:r>
        <w:rPr>
          <w:sz w:val="44"/>
          <w:szCs w:val="44"/>
        </w:rPr>
        <w:t xml:space="preserve"> / uterák, mydlo, toaletný papier /</w:t>
      </w:r>
      <w:bookmarkStart w:id="0" w:name="_GoBack"/>
      <w:bookmarkEnd w:id="0"/>
    </w:p>
    <w:sectPr w:rsidR="00FF5F4B" w:rsidRPr="00EF741B" w:rsidSect="001F1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41B"/>
    <w:rsid w:val="001F182A"/>
    <w:rsid w:val="00236E46"/>
    <w:rsid w:val="003B35B3"/>
    <w:rsid w:val="003D354B"/>
    <w:rsid w:val="00460B5E"/>
    <w:rsid w:val="007507CA"/>
    <w:rsid w:val="00932B11"/>
    <w:rsid w:val="009518B5"/>
    <w:rsid w:val="00C823B9"/>
    <w:rsid w:val="00E5451B"/>
    <w:rsid w:val="00EA09E7"/>
    <w:rsid w:val="00EF741B"/>
    <w:rsid w:val="00FA5E6B"/>
    <w:rsid w:val="00FF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95</Words>
  <Characters>544</Characters>
  <Application>Microsoft Office Outlook</Application>
  <DocSecurity>0</DocSecurity>
  <Lines>0</Lines>
  <Paragraphs>0</Paragraphs>
  <ScaleCrop>false</ScaleCrop>
  <Company>ZS Velka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Zborovna1</dc:creator>
  <cp:keywords/>
  <dc:description/>
  <cp:lastModifiedBy>ZS</cp:lastModifiedBy>
  <cp:revision>5</cp:revision>
  <cp:lastPrinted>2013-08-27T07:37:00Z</cp:lastPrinted>
  <dcterms:created xsi:type="dcterms:W3CDTF">2012-12-20T07:22:00Z</dcterms:created>
  <dcterms:modified xsi:type="dcterms:W3CDTF">2015-08-26T10:48:00Z</dcterms:modified>
</cp:coreProperties>
</file>